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Your Name"/>
        <w:tag w:val="Your Name"/>
        <w:id w:val="-1786799709"/>
        <w:placeholder>
          <w:docPart w:val="60B0FD8097DB4DC3BFF6B29618D51D5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5D99884" w14:textId="6468ADC7" w:rsidR="006541C0" w:rsidRDefault="0094567B">
          <w:pPr>
            <w:pStyle w:val="Address"/>
          </w:pPr>
          <w:r>
            <w:t>[Your Name]</w:t>
          </w:r>
        </w:p>
      </w:sdtContent>
    </w:sdt>
    <w:p w14:paraId="27BCCAF5" w14:textId="77777777" w:rsidR="0032418A" w:rsidRDefault="0032418A">
      <w:pPr>
        <w:pStyle w:val="Address"/>
      </w:pPr>
      <w:r>
        <w:t>Address</w:t>
      </w:r>
    </w:p>
    <w:p w14:paraId="10C2EC07" w14:textId="77777777" w:rsidR="0032418A" w:rsidRDefault="0032418A">
      <w:pPr>
        <w:pStyle w:val="Address"/>
      </w:pPr>
      <w:r>
        <w:t>Date</w:t>
      </w:r>
    </w:p>
    <w:p w14:paraId="20E585E9" w14:textId="77777777" w:rsidR="0032418A" w:rsidRDefault="0032418A">
      <w:pPr>
        <w:pStyle w:val="Address"/>
      </w:pPr>
    </w:p>
    <w:p w14:paraId="204F0C6B" w14:textId="77777777" w:rsidR="006541C0" w:rsidRDefault="00884222">
      <w:pPr>
        <w:pStyle w:val="Address"/>
      </w:pPr>
      <w:sdt>
        <w:sdtPr>
          <w:alias w:val="Recipient Name"/>
          <w:tag w:val=""/>
          <w:id w:val="-2028854023"/>
          <w:placeholder>
            <w:docPart w:val="6F3B272706474D808DA0860159C7C3A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EF35D6">
            <w:t>NCBLPC</w:t>
          </w:r>
        </w:sdtContent>
      </w:sdt>
    </w:p>
    <w:p w14:paraId="139C375F" w14:textId="77777777" w:rsidR="006541C0" w:rsidRPr="00EF35D6" w:rsidRDefault="00EF35D6" w:rsidP="00EF35D6">
      <w:pPr>
        <w:pStyle w:val="Address"/>
      </w:pPr>
      <w:r w:rsidRPr="00EF35D6">
        <w:rPr>
          <w:rFonts w:ascii="Arial" w:hAnsi="Arial" w:cs="Arial"/>
          <w:color w:val="2A2A2A"/>
          <w:sz w:val="18"/>
          <w:szCs w:val="18"/>
        </w:rPr>
        <w:t xml:space="preserve"> </w:t>
      </w:r>
      <w:r w:rsidRPr="00EF35D6">
        <w:t xml:space="preserve">P.O. Box 77819 </w:t>
      </w:r>
    </w:p>
    <w:p w14:paraId="6B04EA76" w14:textId="77777777" w:rsidR="006541C0" w:rsidRDefault="00EF35D6">
      <w:pPr>
        <w:pStyle w:val="Address"/>
      </w:pPr>
      <w:r>
        <w:rPr>
          <w:rFonts w:ascii="Arial" w:hAnsi="Arial" w:cs="Arial"/>
          <w:color w:val="2A2A2A"/>
          <w:sz w:val="18"/>
          <w:szCs w:val="18"/>
        </w:rPr>
        <w:t>Greensboro, NC 27417</w:t>
      </w:r>
    </w:p>
    <w:p w14:paraId="36A39E7D" w14:textId="77777777" w:rsidR="006541C0" w:rsidRDefault="00486678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6F3B272706474D808DA0860159C7C3A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1C7D19">
            <w:t>NCBLPC</w:t>
          </w:r>
        </w:sdtContent>
      </w:sdt>
      <w:r>
        <w:t>:</w:t>
      </w:r>
    </w:p>
    <w:p w14:paraId="3E03F15C" w14:textId="77777777" w:rsidR="006541C0" w:rsidRDefault="001C7D19">
      <w:r>
        <w:t xml:space="preserve">I am writing to inform you that I am applying for </w:t>
      </w:r>
      <w:r w:rsidR="0032418A">
        <w:t>licensure as a Licensed Professional Counselor Associate</w:t>
      </w:r>
      <w:r w:rsidR="00104105">
        <w:t>.</w:t>
      </w:r>
      <w:r w:rsidR="0032418A">
        <w:t xml:space="preserve"> I would like </w:t>
      </w:r>
      <w:r>
        <w:t>to have my appl</w:t>
      </w:r>
      <w:r w:rsidR="00104105">
        <w:t xml:space="preserve">ication </w:t>
      </w:r>
      <w:r w:rsidR="0032418A">
        <w:t>reviewed under licensure</w:t>
      </w:r>
      <w:r w:rsidR="00104105">
        <w:t xml:space="preserve"> pending </w:t>
      </w:r>
      <w:r w:rsidR="0032418A">
        <w:t xml:space="preserve">status </w:t>
      </w:r>
      <w:r w:rsidR="00104105">
        <w:t xml:space="preserve">until my NCE scores and my official transcript </w:t>
      </w:r>
      <w:r w:rsidR="0032418A">
        <w:t>are available</w:t>
      </w:r>
      <w:r w:rsidR="00104105">
        <w:t>.</w:t>
      </w:r>
      <w:r w:rsidR="0032418A">
        <w:t xml:space="preserve"> I have enclosed copies of receipts indicating that I have requested my scores on the NCE and my official transcripts from UNCP to be sent to the Board office.</w:t>
      </w:r>
      <w:r w:rsidR="00104105">
        <w:t xml:space="preserve"> I am sche</w:t>
      </w:r>
      <w:r w:rsidR="0032418A">
        <w:t>duled to take the NCE on April 16, 2016</w:t>
      </w:r>
      <w:r w:rsidR="00104105">
        <w:t xml:space="preserve"> and I will b</w:t>
      </w:r>
      <w:r w:rsidR="0032418A">
        <w:t>e graduating on May 6, 2017</w:t>
      </w:r>
      <w:r w:rsidR="00104105">
        <w:t>.</w:t>
      </w:r>
    </w:p>
    <w:p w14:paraId="384F28FE" w14:textId="77777777" w:rsidR="00104105" w:rsidRDefault="00104105"/>
    <w:p w14:paraId="4FE4788E" w14:textId="77777777" w:rsidR="006541C0" w:rsidRDefault="00104105">
      <w:pPr>
        <w:pStyle w:val="Closing"/>
      </w:pPr>
      <w:r>
        <w:t xml:space="preserve">Thank </w:t>
      </w:r>
      <w:r w:rsidR="00486678">
        <w:t>y</w:t>
      </w:r>
      <w:r>
        <w:t>ou</w:t>
      </w:r>
      <w:r w:rsidR="00486678">
        <w:t>,</w:t>
      </w:r>
    </w:p>
    <w:p w14:paraId="0AF1C917" w14:textId="6EE765AD" w:rsidR="006541C0" w:rsidRDefault="00884222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60B0FD8097DB4DC3BFF6B29618D51D5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4567B">
            <w:t>[Your Name]</w:t>
          </w:r>
        </w:sdtContent>
      </w:sdt>
    </w:p>
    <w:sectPr w:rsidR="006541C0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FA6A" w14:textId="77777777" w:rsidR="00884222" w:rsidRDefault="00884222">
      <w:pPr>
        <w:spacing w:after="0" w:line="240" w:lineRule="auto"/>
      </w:pPr>
      <w:r>
        <w:separator/>
      </w:r>
    </w:p>
  </w:endnote>
  <w:endnote w:type="continuationSeparator" w:id="0">
    <w:p w14:paraId="57F6DAEA" w14:textId="77777777" w:rsidR="00884222" w:rsidRDefault="0088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EAAC" w14:textId="77777777" w:rsidR="00884222" w:rsidRDefault="00884222">
      <w:pPr>
        <w:spacing w:after="0" w:line="240" w:lineRule="auto"/>
      </w:pPr>
      <w:r>
        <w:separator/>
      </w:r>
    </w:p>
  </w:footnote>
  <w:footnote w:type="continuationSeparator" w:id="0">
    <w:p w14:paraId="13146048" w14:textId="77777777" w:rsidR="00884222" w:rsidRDefault="0088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468971042"/>
      <w:placeholder>
        <w:docPart w:val="6F3B272706474D808DA0860159C7C3A2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17490692" w14:textId="77777777" w:rsidR="00F737CC" w:rsidRDefault="00F737CC">
        <w:pPr>
          <w:pStyle w:val="Header"/>
        </w:pPr>
        <w:r>
          <w:t>NCBLPC</w:t>
        </w:r>
      </w:p>
    </w:sdtContent>
  </w:sdt>
  <w:p w14:paraId="678DD3AC" w14:textId="77777777" w:rsidR="00F737CC" w:rsidRDefault="00884222">
    <w:pPr>
      <w:pStyle w:val="Header"/>
    </w:pPr>
    <w:sdt>
      <w:sdtPr>
        <w:alias w:val="Date"/>
        <w:tag w:val="Date"/>
        <w:id w:val="-447781685"/>
        <w:placeholder>
          <w:docPart w:val="BC9D3B5294B7436685122DA2F760338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10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737CC">
          <w:t>October 6, 2015</w:t>
        </w:r>
      </w:sdtContent>
    </w:sdt>
  </w:p>
  <w:p w14:paraId="46FE5602" w14:textId="77777777" w:rsidR="00F737CC" w:rsidRDefault="00F737C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AB"/>
    <w:rsid w:val="000C0A05"/>
    <w:rsid w:val="000D7AFD"/>
    <w:rsid w:val="00104105"/>
    <w:rsid w:val="001C7D19"/>
    <w:rsid w:val="001F3936"/>
    <w:rsid w:val="0030697B"/>
    <w:rsid w:val="0032418A"/>
    <w:rsid w:val="00486678"/>
    <w:rsid w:val="004C422E"/>
    <w:rsid w:val="00520560"/>
    <w:rsid w:val="005757CC"/>
    <w:rsid w:val="00577EC4"/>
    <w:rsid w:val="0059698A"/>
    <w:rsid w:val="005E5BF9"/>
    <w:rsid w:val="005E7E93"/>
    <w:rsid w:val="006541C0"/>
    <w:rsid w:val="0068116A"/>
    <w:rsid w:val="00686327"/>
    <w:rsid w:val="00802520"/>
    <w:rsid w:val="00884222"/>
    <w:rsid w:val="008E4979"/>
    <w:rsid w:val="0094567B"/>
    <w:rsid w:val="00AB3973"/>
    <w:rsid w:val="00B05687"/>
    <w:rsid w:val="00B1175D"/>
    <w:rsid w:val="00B849ED"/>
    <w:rsid w:val="00E05D4B"/>
    <w:rsid w:val="00E15CAB"/>
    <w:rsid w:val="00E34199"/>
    <w:rsid w:val="00E96D8D"/>
    <w:rsid w:val="00EF35D6"/>
    <w:rsid w:val="00F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3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Thank%20you%20letter%20for%20personal%20g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B0FD8097DB4DC3BFF6B29618D5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A8B7-5184-44A5-8230-02F6E7447DFA}"/>
      </w:docPartPr>
      <w:docPartBody>
        <w:p w:rsidR="00F22447" w:rsidRDefault="004D258E">
          <w:pPr>
            <w:pStyle w:val="60B0FD8097DB4DC3BFF6B29618D51D50"/>
          </w:pPr>
          <w:r>
            <w:t>[Your Name]</w:t>
          </w:r>
        </w:p>
      </w:docPartBody>
    </w:docPart>
    <w:docPart>
      <w:docPartPr>
        <w:name w:val="BC9D3B5294B7436685122DA2F760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CCA5-9D98-4259-A16D-A1A8BDFC9616}"/>
      </w:docPartPr>
      <w:docPartBody>
        <w:p w:rsidR="00F22447" w:rsidRDefault="004D258E">
          <w:pPr>
            <w:pStyle w:val="BC9D3B5294B7436685122DA2F760338D"/>
          </w:pPr>
          <w:r>
            <w:t>[Date]</w:t>
          </w:r>
        </w:p>
      </w:docPartBody>
    </w:docPart>
    <w:docPart>
      <w:docPartPr>
        <w:name w:val="6F3B272706474D808DA0860159C7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D843-2BB0-424B-A882-D7D97A7DC118}"/>
      </w:docPartPr>
      <w:docPartBody>
        <w:p w:rsidR="00F22447" w:rsidRDefault="004D258E">
          <w:pPr>
            <w:pStyle w:val="6F3B272706474D808DA0860159C7C3A2"/>
          </w:pPr>
          <w:r>
            <w:rPr>
              <w:rStyle w:val="PlaceholderText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8E"/>
    <w:rsid w:val="00381172"/>
    <w:rsid w:val="004D258E"/>
    <w:rsid w:val="00741CD6"/>
    <w:rsid w:val="007B09B9"/>
    <w:rsid w:val="009652CB"/>
    <w:rsid w:val="00F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0FD8097DB4DC3BFF6B29618D51D50">
    <w:name w:val="60B0FD8097DB4DC3BFF6B29618D51D50"/>
  </w:style>
  <w:style w:type="paragraph" w:customStyle="1" w:styleId="FF25DE66EFBA45B4A59020ABB3D809E1">
    <w:name w:val="FF25DE66EFBA45B4A59020ABB3D809E1"/>
  </w:style>
  <w:style w:type="paragraph" w:customStyle="1" w:styleId="FBDE7C6ACBEC4DAAA4EAED58E3F9352F">
    <w:name w:val="FBDE7C6ACBEC4DAAA4EAED58E3F9352F"/>
  </w:style>
  <w:style w:type="paragraph" w:customStyle="1" w:styleId="BC9D3B5294B7436685122DA2F760338D">
    <w:name w:val="BC9D3B5294B7436685122DA2F76033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3B272706474D808DA0860159C7C3A2">
    <w:name w:val="6F3B272706474D808DA0860159C7C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2015-10-06T00:00:00</PublishDate>
  <Abstract/>
  <CompanyAddress/>
  <CompanyPhone/>
  <CompanyFax>NCBLPC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0AAF6-7736-426D-9EEE-54D01967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personal gift.dotx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2019-01-09T01:46:00Z</dcterms:created>
  <dcterms:modified xsi:type="dcterms:W3CDTF">2019-01-09T01:46:00Z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TC034650639991</vt:lpwstr>
  </property>
</Properties>
</file>